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64" w:rsidRPr="00BF1059" w:rsidRDefault="00952364" w:rsidP="00AE33C8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There is a funny animal on the left side of the gate.</w:t>
      </w:r>
      <w:r>
        <w:rPr>
          <w:sz w:val="24"/>
          <w:szCs w:val="24"/>
          <w:lang w:val="en-GB"/>
        </w:rPr>
        <w:t xml:space="preserve"> </w:t>
      </w:r>
      <w:r>
        <w:rPr>
          <w:sz w:val="28"/>
          <w:szCs w:val="28"/>
          <w:lang w:val="en-GB"/>
        </w:rPr>
        <w:t>It´s small and brown. It´s got four legs and a long tail. It eats fruit, vegetable and leaves. It lives in a jungle or in Africa. It can jump and climb the trees.</w:t>
      </w:r>
    </w:p>
    <w:p w:rsidR="00952364" w:rsidRPr="00BF1059" w:rsidRDefault="00952364" w:rsidP="00BF1059">
      <w:pPr>
        <w:pBdr>
          <w:bottom w:val="single" w:sz="6" w:space="1" w:color="auto"/>
        </w:pBdr>
        <w:ind w:left="360"/>
        <w:rPr>
          <w:sz w:val="28"/>
          <w:szCs w:val="28"/>
        </w:rPr>
      </w:pPr>
    </w:p>
    <w:p w:rsidR="00952364" w:rsidRPr="00AE33C8" w:rsidRDefault="00952364" w:rsidP="00BF1059">
      <w:pPr>
        <w:pStyle w:val="ListParagraph"/>
        <w:rPr>
          <w:sz w:val="28"/>
          <w:szCs w:val="28"/>
        </w:rPr>
      </w:pPr>
    </w:p>
    <w:p w:rsidR="00952364" w:rsidRPr="00BF1059" w:rsidRDefault="00952364" w:rsidP="00AE33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There is a big and old animal next to the penguin´s cage. It´s brown and green. It lives in hot places. It eats grass, leaves and fruit. It´s got four short legs. It can´t run.</w:t>
      </w:r>
    </w:p>
    <w:p w:rsidR="00952364" w:rsidRDefault="00952364" w:rsidP="00BF1059">
      <w:pPr>
        <w:pStyle w:val="ListParagraph"/>
        <w:pBdr>
          <w:bottom w:val="single" w:sz="6" w:space="1" w:color="auto"/>
        </w:pBdr>
        <w:rPr>
          <w:sz w:val="28"/>
          <w:szCs w:val="28"/>
          <w:lang w:val="en-GB"/>
        </w:rPr>
      </w:pPr>
    </w:p>
    <w:p w:rsidR="00952364" w:rsidRPr="00AE33C8" w:rsidRDefault="00952364" w:rsidP="00BF1059">
      <w:pPr>
        <w:pStyle w:val="ListParagraph"/>
        <w:rPr>
          <w:sz w:val="28"/>
          <w:szCs w:val="28"/>
        </w:rPr>
      </w:pPr>
    </w:p>
    <w:p w:rsidR="00952364" w:rsidRPr="00BF1059" w:rsidRDefault="00952364" w:rsidP="00AE33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There is a strong animal on the right side of the gate. It´s orange, white and black. It´s got strong teeth. It lives in Africa or in a jungle. It eats meat. It can run fast.</w:t>
      </w:r>
    </w:p>
    <w:p w:rsidR="00952364" w:rsidRDefault="00952364" w:rsidP="00BF1059">
      <w:pPr>
        <w:pStyle w:val="ListParagraph"/>
        <w:pBdr>
          <w:bottom w:val="single" w:sz="6" w:space="1" w:color="auto"/>
        </w:pBdr>
        <w:rPr>
          <w:sz w:val="28"/>
          <w:szCs w:val="28"/>
          <w:lang w:val="en-GB"/>
        </w:rPr>
      </w:pPr>
    </w:p>
    <w:p w:rsidR="00952364" w:rsidRPr="00AE33C8" w:rsidRDefault="00952364" w:rsidP="00BF1059">
      <w:pPr>
        <w:pStyle w:val="ListParagraph"/>
        <w:rPr>
          <w:sz w:val="28"/>
          <w:szCs w:val="28"/>
        </w:rPr>
      </w:pPr>
    </w:p>
    <w:p w:rsidR="00952364" w:rsidRPr="00BF1059" w:rsidRDefault="00952364" w:rsidP="00AE33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There is a tall orange and brown animal in the corner of the zoo. It´s got four long legs and a long neck. It eats leaves. It lives in Africa. It can´t swim but it can run.</w:t>
      </w:r>
    </w:p>
    <w:p w:rsidR="00952364" w:rsidRDefault="00952364" w:rsidP="00BF1059">
      <w:pPr>
        <w:pStyle w:val="ListParagraph"/>
        <w:pBdr>
          <w:bottom w:val="single" w:sz="6" w:space="1" w:color="auto"/>
        </w:pBdr>
        <w:rPr>
          <w:sz w:val="28"/>
          <w:szCs w:val="28"/>
          <w:lang w:val="en-GB"/>
        </w:rPr>
      </w:pPr>
    </w:p>
    <w:p w:rsidR="00952364" w:rsidRPr="00AE33C8" w:rsidRDefault="00952364" w:rsidP="00BF1059">
      <w:pPr>
        <w:pStyle w:val="ListParagraph"/>
        <w:rPr>
          <w:sz w:val="28"/>
          <w:szCs w:val="28"/>
        </w:rPr>
      </w:pPr>
    </w:p>
    <w:p w:rsidR="00952364" w:rsidRPr="00BF1059" w:rsidRDefault="00952364" w:rsidP="00AE33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There is a small animal in the middle of the zoo. It´s funny black and white bird. It´s got two short legs and two wings. It can swim but it can´t fly. It lives in cold places. It eats fish. </w:t>
      </w:r>
    </w:p>
    <w:p w:rsidR="00952364" w:rsidRDefault="00952364" w:rsidP="00BF1059">
      <w:pPr>
        <w:pStyle w:val="ListParagraph"/>
        <w:pBdr>
          <w:bottom w:val="single" w:sz="6" w:space="1" w:color="auto"/>
        </w:pBdr>
        <w:rPr>
          <w:sz w:val="28"/>
          <w:szCs w:val="28"/>
          <w:lang w:val="en-GB"/>
        </w:rPr>
      </w:pPr>
    </w:p>
    <w:p w:rsidR="00952364" w:rsidRPr="0058664A" w:rsidRDefault="00952364" w:rsidP="00BF1059">
      <w:pPr>
        <w:pStyle w:val="ListParagraph"/>
        <w:rPr>
          <w:sz w:val="28"/>
          <w:szCs w:val="28"/>
        </w:rPr>
      </w:pPr>
    </w:p>
    <w:p w:rsidR="00952364" w:rsidRPr="00BF1059" w:rsidRDefault="00952364" w:rsidP="00AE33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There is a big and strong animal between giraffe´s and bear´s cage. It´s got a big mouth and very strong teeth. It´s got four short legs and a strong tail. It lives in water in hot places. It can swim and dive. </w:t>
      </w:r>
    </w:p>
    <w:p w:rsidR="00952364" w:rsidRDefault="00952364" w:rsidP="00BF1059">
      <w:pPr>
        <w:pStyle w:val="ListParagraph"/>
        <w:pBdr>
          <w:bottom w:val="single" w:sz="6" w:space="1" w:color="auto"/>
        </w:pBdr>
        <w:rPr>
          <w:sz w:val="28"/>
          <w:szCs w:val="28"/>
          <w:lang w:val="en-GB"/>
        </w:rPr>
      </w:pPr>
    </w:p>
    <w:p w:rsidR="00952364" w:rsidRPr="0058664A" w:rsidRDefault="00952364" w:rsidP="00BF1059">
      <w:pPr>
        <w:pStyle w:val="ListParagraph"/>
        <w:rPr>
          <w:sz w:val="28"/>
          <w:szCs w:val="28"/>
        </w:rPr>
      </w:pPr>
    </w:p>
    <w:p w:rsidR="00952364" w:rsidRPr="001C4496" w:rsidRDefault="00952364" w:rsidP="00AE33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There is a small black animal next to the penguin´s cage. It´s got two short legs and two wings. It can fly. It lives in caves and flies at night. It eats insect. It sleeps during a day.</w:t>
      </w:r>
    </w:p>
    <w:p w:rsidR="00952364" w:rsidRDefault="00952364" w:rsidP="001C4496">
      <w:pPr>
        <w:pStyle w:val="ListParagraph"/>
        <w:pBdr>
          <w:bottom w:val="single" w:sz="6" w:space="1" w:color="auto"/>
        </w:pBdr>
        <w:rPr>
          <w:sz w:val="28"/>
          <w:szCs w:val="28"/>
          <w:lang w:val="en-GB"/>
        </w:rPr>
      </w:pPr>
    </w:p>
    <w:p w:rsidR="00952364" w:rsidRPr="001C4496" w:rsidRDefault="00952364" w:rsidP="001C4496">
      <w:pPr>
        <w:pStyle w:val="ListParagraph"/>
        <w:rPr>
          <w:sz w:val="28"/>
          <w:szCs w:val="28"/>
          <w:lang w:val="en-GB"/>
        </w:rPr>
      </w:pPr>
    </w:p>
    <w:p w:rsidR="00952364" w:rsidRPr="00BF1059" w:rsidRDefault="00952364" w:rsidP="00AE33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There is a huge grey animal next to the lion´s cage. It´s got four big legs and a long trunk.  It likes water. It lives in Africa or India. It eats grass, leaves and fruit. It can run but it can´t jump. </w:t>
      </w:r>
    </w:p>
    <w:p w:rsidR="00952364" w:rsidRDefault="00952364" w:rsidP="00BF1059">
      <w:pPr>
        <w:pStyle w:val="ListParagraph"/>
        <w:pBdr>
          <w:bottom w:val="single" w:sz="6" w:space="1" w:color="auto"/>
        </w:pBdr>
        <w:rPr>
          <w:sz w:val="28"/>
          <w:szCs w:val="28"/>
          <w:lang w:val="en-GB"/>
        </w:rPr>
      </w:pPr>
    </w:p>
    <w:p w:rsidR="00952364" w:rsidRPr="0058664A" w:rsidRDefault="00952364" w:rsidP="00BF1059">
      <w:pPr>
        <w:pStyle w:val="ListParagraph"/>
        <w:rPr>
          <w:sz w:val="28"/>
          <w:szCs w:val="28"/>
        </w:rPr>
      </w:pPr>
    </w:p>
    <w:p w:rsidR="00952364" w:rsidRPr="00BF1059" w:rsidRDefault="00952364" w:rsidP="00AE33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There is a huge brown animal next to the tiger´s cage. It lives in forests. It´s got four strong legs and a short tail. It eats meat and fish. It can stand on it´s legs. It can swim. It´s a very strong animal.</w:t>
      </w:r>
    </w:p>
    <w:p w:rsidR="00952364" w:rsidRDefault="00952364" w:rsidP="00BF1059">
      <w:pPr>
        <w:pStyle w:val="ListParagraph"/>
        <w:pBdr>
          <w:bottom w:val="single" w:sz="6" w:space="1" w:color="auto"/>
        </w:pBdr>
        <w:rPr>
          <w:sz w:val="28"/>
          <w:szCs w:val="28"/>
          <w:lang w:val="en-GB"/>
        </w:rPr>
      </w:pPr>
    </w:p>
    <w:p w:rsidR="00952364" w:rsidRPr="0058664A" w:rsidRDefault="00952364" w:rsidP="00BF1059">
      <w:pPr>
        <w:pStyle w:val="ListParagraph"/>
        <w:rPr>
          <w:sz w:val="28"/>
          <w:szCs w:val="28"/>
        </w:rPr>
      </w:pPr>
    </w:p>
    <w:p w:rsidR="00952364" w:rsidRPr="00BF1059" w:rsidRDefault="00952364" w:rsidP="00AE33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There is a nice bird between the lion´s  and giraffe´s cage. It´s red, blue, yellow and white bird. It lives in a jungle. It eats fruit and nuts. Sometimes it can talk. </w:t>
      </w:r>
    </w:p>
    <w:p w:rsidR="00952364" w:rsidRDefault="00952364" w:rsidP="00BF1059">
      <w:pPr>
        <w:pStyle w:val="ListParagraph"/>
        <w:pBdr>
          <w:bottom w:val="single" w:sz="6" w:space="1" w:color="auto"/>
        </w:pBdr>
        <w:rPr>
          <w:sz w:val="28"/>
          <w:szCs w:val="28"/>
          <w:lang w:val="en-GB"/>
        </w:rPr>
      </w:pPr>
    </w:p>
    <w:p w:rsidR="00952364" w:rsidRPr="0058664A" w:rsidRDefault="00952364" w:rsidP="00BF1059">
      <w:pPr>
        <w:pStyle w:val="ListParagraph"/>
        <w:rPr>
          <w:sz w:val="28"/>
          <w:szCs w:val="28"/>
        </w:rPr>
      </w:pPr>
    </w:p>
    <w:p w:rsidR="00952364" w:rsidRPr="00BF1059" w:rsidRDefault="00952364" w:rsidP="00AE33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There is a white bird next to the monkey´s cage. It´s got big eyes. It can fly . It lives in cold places. It eats meat . </w:t>
      </w:r>
    </w:p>
    <w:p w:rsidR="00952364" w:rsidRDefault="00952364" w:rsidP="00BF1059">
      <w:pPr>
        <w:pStyle w:val="ListParagraph"/>
        <w:pBdr>
          <w:bottom w:val="single" w:sz="6" w:space="1" w:color="auto"/>
        </w:pBdr>
        <w:rPr>
          <w:sz w:val="28"/>
          <w:szCs w:val="28"/>
          <w:lang w:val="en-GB"/>
        </w:rPr>
      </w:pPr>
    </w:p>
    <w:p w:rsidR="00952364" w:rsidRPr="00BF1059" w:rsidRDefault="00952364" w:rsidP="00BF1059">
      <w:pPr>
        <w:pStyle w:val="ListParagraph"/>
        <w:rPr>
          <w:sz w:val="28"/>
          <w:szCs w:val="28"/>
        </w:rPr>
      </w:pPr>
    </w:p>
    <w:p w:rsidR="00952364" w:rsidRPr="00BF1059" w:rsidRDefault="00952364" w:rsidP="00AE33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There is a strong light brown animal opposite the penguin´s cage. It lives in grasslands in Africa. It´s got four legs and sharp teeth. It eats meat. It can run fast .</w:t>
      </w:r>
    </w:p>
    <w:p w:rsidR="00952364" w:rsidRDefault="00952364" w:rsidP="00BF1059">
      <w:pPr>
        <w:pStyle w:val="ListParagraph"/>
        <w:pBdr>
          <w:bottom w:val="single" w:sz="6" w:space="1" w:color="auto"/>
        </w:pBdr>
        <w:rPr>
          <w:sz w:val="28"/>
          <w:szCs w:val="28"/>
          <w:lang w:val="en-GB"/>
        </w:rPr>
      </w:pPr>
    </w:p>
    <w:p w:rsidR="00952364" w:rsidRPr="00BF1059" w:rsidRDefault="00952364" w:rsidP="00BF1059">
      <w:pPr>
        <w:pStyle w:val="ListParagraph"/>
        <w:rPr>
          <w:sz w:val="28"/>
          <w:szCs w:val="28"/>
        </w:rPr>
      </w:pPr>
    </w:p>
    <w:p w:rsidR="00952364" w:rsidRPr="00BF1059" w:rsidRDefault="00952364" w:rsidP="00AE33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There is a strong bird next to the elephant´s cage. It can fly fast. It´s got huge brown,black and white wings and two short yellow legs. It eats meat and fish. </w:t>
      </w:r>
    </w:p>
    <w:p w:rsidR="00952364" w:rsidRDefault="00952364" w:rsidP="00BF1059">
      <w:pPr>
        <w:rPr>
          <w:sz w:val="28"/>
          <w:szCs w:val="28"/>
        </w:rPr>
      </w:pPr>
    </w:p>
    <w:p w:rsidR="00952364" w:rsidRDefault="00952364" w:rsidP="00BF1059">
      <w:pPr>
        <w:rPr>
          <w:sz w:val="28"/>
          <w:szCs w:val="28"/>
        </w:rPr>
      </w:pPr>
    </w:p>
    <w:p w:rsidR="00952364" w:rsidRDefault="00952364" w:rsidP="00BF1059">
      <w:pPr>
        <w:rPr>
          <w:sz w:val="28"/>
          <w:szCs w:val="28"/>
        </w:rPr>
      </w:pPr>
    </w:p>
    <w:p w:rsidR="00952364" w:rsidRPr="00BF1059" w:rsidRDefault="00952364" w:rsidP="00BF1059">
      <w:pPr>
        <w:rPr>
          <w:sz w:val="28"/>
          <w:szCs w:val="28"/>
          <w:u w:val="single"/>
        </w:rPr>
      </w:pPr>
      <w:r w:rsidRPr="00BF1059">
        <w:rPr>
          <w:sz w:val="28"/>
          <w:szCs w:val="28"/>
          <w:u w:val="single"/>
        </w:rPr>
        <w:t>Návod k použití učebního materiálu:</w:t>
      </w:r>
    </w:p>
    <w:p w:rsidR="00952364" w:rsidRDefault="00952364" w:rsidP="00BF1059">
      <w:pPr>
        <w:rPr>
          <w:sz w:val="28"/>
          <w:szCs w:val="28"/>
        </w:rPr>
      </w:pPr>
    </w:p>
    <w:p w:rsidR="00952364" w:rsidRDefault="00952364" w:rsidP="00BF1059">
      <w:pPr>
        <w:rPr>
          <w:sz w:val="28"/>
          <w:szCs w:val="28"/>
        </w:rPr>
      </w:pPr>
      <w:r>
        <w:rPr>
          <w:sz w:val="28"/>
          <w:szCs w:val="28"/>
        </w:rPr>
        <w:t>Vytiskneme a pro větší trvanlivost zalaminujeme karty s popisem zvířat. Rozstřiháme na jednotlivé karty.  Pro každého žáka vytiskneme pracovní list – mapku zoo. Karty s popisem zvířat rozmístíme po třídě. Žáci chodí ke kartám, přečtou si text a snaží se rozhodnout, do které klece v plánku zoo jednotlivá zvířata umístit.</w:t>
      </w:r>
    </w:p>
    <w:p w:rsidR="00952364" w:rsidRDefault="00952364" w:rsidP="00BF1059">
      <w:pPr>
        <w:rPr>
          <w:sz w:val="28"/>
          <w:szCs w:val="28"/>
        </w:rPr>
      </w:pPr>
      <w:r>
        <w:rPr>
          <w:sz w:val="28"/>
          <w:szCs w:val="28"/>
        </w:rPr>
        <w:t xml:space="preserve">Žáci mohou pracovat jednotlivě či ve dvojici. </w:t>
      </w:r>
    </w:p>
    <w:p w:rsidR="00952364" w:rsidRDefault="00952364" w:rsidP="00BF1059">
      <w:pPr>
        <w:rPr>
          <w:sz w:val="28"/>
          <w:szCs w:val="28"/>
        </w:rPr>
      </w:pPr>
      <w:r>
        <w:rPr>
          <w:sz w:val="28"/>
          <w:szCs w:val="28"/>
        </w:rPr>
        <w:t xml:space="preserve">Na závěr žáci vymyslí popis dalšího zvířete umístěného v kleci s otazníkem. Napíší pár vět do sešitu nebo na druhou stranu mapky a ostatní žáci hádají, o které zvíře jde. Tuto aktivitu je možno provést jako domácí přípravu na další hodinu. </w:t>
      </w:r>
    </w:p>
    <w:p w:rsidR="00952364" w:rsidRDefault="00952364" w:rsidP="00BF10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364" w:rsidRDefault="00952364" w:rsidP="00BF10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Použité zdroje:</w:t>
      </w:r>
    </w:p>
    <w:p w:rsidR="00952364" w:rsidRDefault="00952364" w:rsidP="00BF1059">
      <w:pPr>
        <w:rPr>
          <w:sz w:val="28"/>
          <w:szCs w:val="28"/>
        </w:rPr>
      </w:pPr>
      <w:r>
        <w:rPr>
          <w:sz w:val="28"/>
          <w:szCs w:val="28"/>
        </w:rPr>
        <w:t>vlastní</w:t>
      </w:r>
    </w:p>
    <w:p w:rsidR="00952364" w:rsidRPr="00CC1D7D" w:rsidRDefault="00952364" w:rsidP="00BF1059">
      <w:pPr>
        <w:rPr>
          <w:sz w:val="28"/>
          <w:szCs w:val="28"/>
        </w:rPr>
      </w:pPr>
    </w:p>
    <w:p w:rsidR="00952364" w:rsidRPr="00BF1059" w:rsidRDefault="00952364" w:rsidP="00BF1059">
      <w:pPr>
        <w:rPr>
          <w:sz w:val="28"/>
          <w:szCs w:val="28"/>
        </w:rPr>
      </w:pPr>
    </w:p>
    <w:sectPr w:rsidR="00952364" w:rsidRPr="00BF1059" w:rsidSect="00BA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4CFC"/>
    <w:multiLevelType w:val="hybridMultilevel"/>
    <w:tmpl w:val="4F840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3C8"/>
    <w:rsid w:val="00000440"/>
    <w:rsid w:val="00056846"/>
    <w:rsid w:val="00082073"/>
    <w:rsid w:val="001C4496"/>
    <w:rsid w:val="00230091"/>
    <w:rsid w:val="0058664A"/>
    <w:rsid w:val="005A31A2"/>
    <w:rsid w:val="00640333"/>
    <w:rsid w:val="006C0450"/>
    <w:rsid w:val="006E3F37"/>
    <w:rsid w:val="0089663E"/>
    <w:rsid w:val="00952364"/>
    <w:rsid w:val="00AE33C8"/>
    <w:rsid w:val="00BA28EE"/>
    <w:rsid w:val="00BF1059"/>
    <w:rsid w:val="00CC1D7D"/>
    <w:rsid w:val="00E755C6"/>
    <w:rsid w:val="00EB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33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</Pages>
  <Words>445</Words>
  <Characters>2626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Patera</cp:lastModifiedBy>
  <cp:revision>4</cp:revision>
  <cp:lastPrinted>2013-06-10T11:33:00Z</cp:lastPrinted>
  <dcterms:created xsi:type="dcterms:W3CDTF">2012-03-01T21:12:00Z</dcterms:created>
  <dcterms:modified xsi:type="dcterms:W3CDTF">2013-06-11T13:24:00Z</dcterms:modified>
</cp:coreProperties>
</file>